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9" w:rsidRPr="00765305" w:rsidRDefault="00906DA9" w:rsidP="00285F52">
      <w:pPr>
        <w:spacing w:before="10" w:line="220" w:lineRule="exact"/>
        <w:ind w:left="36"/>
      </w:pPr>
    </w:p>
    <w:p w:rsidR="00906DA9" w:rsidRPr="007939AE" w:rsidRDefault="007939AE" w:rsidP="00DF43C6">
      <w:pPr>
        <w:spacing w:before="20" w:after="30" w:line="220" w:lineRule="exact"/>
        <w:ind w:left="1128" w:right="1414"/>
        <w:jc w:val="left"/>
        <w:rPr>
          <w:spacing w:val="-2"/>
          <w:sz w:val="22"/>
        </w:rPr>
      </w:pPr>
      <w:r w:rsidRPr="007939AE">
        <w:rPr>
          <w:rFonts w:hint="eastAsia"/>
          <w:spacing w:val="-2"/>
          <w:sz w:val="22"/>
        </w:rPr>
        <w:t>介護保険</w:t>
      </w:r>
      <w:r w:rsidR="00CA4C01" w:rsidRPr="007939AE">
        <w:rPr>
          <w:rFonts w:hint="eastAsia"/>
          <w:spacing w:val="-2"/>
          <w:sz w:val="22"/>
        </w:rPr>
        <w:t>居宅介護</w:t>
      </w:r>
      <w:r w:rsidRPr="007939AE">
        <w:rPr>
          <w:rFonts w:hint="eastAsia"/>
          <w:spacing w:val="-2"/>
          <w:sz w:val="22"/>
        </w:rPr>
        <w:t>（介護予防</w:t>
      </w:r>
      <w:r w:rsidR="00285F52">
        <w:rPr>
          <w:rFonts w:hint="eastAsia"/>
          <w:spacing w:val="-2"/>
          <w:sz w:val="22"/>
        </w:rPr>
        <w:t>）住宅改修</w:t>
      </w:r>
      <w:r w:rsidRPr="007939AE">
        <w:rPr>
          <w:rFonts w:hint="eastAsia"/>
          <w:spacing w:val="-2"/>
          <w:sz w:val="22"/>
        </w:rPr>
        <w:t>費支給申請</w:t>
      </w:r>
      <w:r w:rsidR="00DF43C6">
        <w:rPr>
          <w:rFonts w:hint="eastAsia"/>
          <w:spacing w:val="-2"/>
          <w:sz w:val="22"/>
        </w:rPr>
        <w:t>に係る事前届出</w:t>
      </w:r>
      <w:r w:rsidRPr="007939AE">
        <w:rPr>
          <w:rFonts w:hint="eastAsia"/>
          <w:spacing w:val="-2"/>
          <w:sz w:val="22"/>
        </w:rPr>
        <w:t>書</w:t>
      </w:r>
    </w:p>
    <w:p w:rsidR="00906DA9" w:rsidRDefault="00906DA9" w:rsidP="00906DA9">
      <w:pPr>
        <w:spacing w:line="230" w:lineRule="exact"/>
        <w:ind w:left="1680" w:right="1990"/>
        <w:jc w:val="distribute"/>
      </w:pPr>
    </w:p>
    <w:tbl>
      <w:tblPr>
        <w:tblStyle w:val="a7"/>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8"/>
        <w:gridCol w:w="1552"/>
        <w:gridCol w:w="1548"/>
        <w:gridCol w:w="597"/>
        <w:gridCol w:w="315"/>
        <w:gridCol w:w="312"/>
        <w:gridCol w:w="303"/>
        <w:gridCol w:w="304"/>
        <w:gridCol w:w="315"/>
        <w:gridCol w:w="313"/>
        <w:gridCol w:w="312"/>
        <w:gridCol w:w="300"/>
        <w:gridCol w:w="324"/>
        <w:gridCol w:w="300"/>
        <w:gridCol w:w="319"/>
        <w:gridCol w:w="324"/>
        <w:gridCol w:w="288"/>
      </w:tblGrid>
      <w:tr w:rsidR="00765305" w:rsidRPr="00554E92" w:rsidTr="00285F52">
        <w:trPr>
          <w:trHeight w:hRule="exact" w:val="250"/>
        </w:trPr>
        <w:tc>
          <w:tcPr>
            <w:tcW w:w="1538" w:type="dxa"/>
            <w:tcBorders>
              <w:top w:val="single" w:sz="4" w:space="0" w:color="auto"/>
              <w:left w:val="single" w:sz="4" w:space="0" w:color="auto"/>
              <w:bottom w:val="dashed" w:sz="6" w:space="0" w:color="auto"/>
              <w:right w:val="single" w:sz="4" w:space="0" w:color="auto"/>
            </w:tcBorders>
            <w:vAlign w:val="center"/>
          </w:tcPr>
          <w:p w:rsidR="006332D9" w:rsidRPr="00554E92" w:rsidRDefault="00224874" w:rsidP="00A8568B">
            <w:pPr>
              <w:spacing w:after="10" w:line="220" w:lineRule="exact"/>
              <w:ind w:left="20" w:right="21"/>
              <w:jc w:val="center"/>
              <w:rPr>
                <w:sz w:val="22"/>
              </w:rPr>
            </w:pPr>
            <w:r w:rsidRPr="00A8568B">
              <w:rPr>
                <w:rFonts w:hint="eastAsia"/>
                <w:spacing w:val="-2"/>
                <w:sz w:val="22"/>
              </w:rPr>
              <w:t>フリ</w:t>
            </w:r>
            <w:r w:rsidRPr="00554E92">
              <w:rPr>
                <w:rFonts w:hint="eastAsia"/>
                <w:sz w:val="22"/>
              </w:rPr>
              <w:t>ガナ</w:t>
            </w:r>
          </w:p>
        </w:tc>
        <w:tc>
          <w:tcPr>
            <w:tcW w:w="3100" w:type="dxa"/>
            <w:gridSpan w:val="2"/>
            <w:tcBorders>
              <w:top w:val="single" w:sz="4" w:space="0" w:color="auto"/>
              <w:left w:val="single" w:sz="4" w:space="0" w:color="auto"/>
              <w:bottom w:val="dashed" w:sz="6"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2771" w:type="dxa"/>
            <w:gridSpan w:val="8"/>
            <w:vMerge w:val="restart"/>
            <w:tcBorders>
              <w:top w:val="single" w:sz="4" w:space="0" w:color="auto"/>
              <w:left w:val="single" w:sz="4" w:space="0" w:color="auto"/>
              <w:bottom w:val="single" w:sz="4" w:space="0" w:color="auto"/>
              <w:right w:val="single" w:sz="4" w:space="0" w:color="auto"/>
            </w:tcBorders>
            <w:vAlign w:val="center"/>
          </w:tcPr>
          <w:p w:rsidR="006332D9" w:rsidRPr="00554E92" w:rsidRDefault="00224874" w:rsidP="00673486">
            <w:pPr>
              <w:spacing w:after="20" w:line="220" w:lineRule="exact"/>
              <w:ind w:left="27" w:right="24"/>
              <w:jc w:val="distribute"/>
              <w:rPr>
                <w:sz w:val="22"/>
              </w:rPr>
            </w:pPr>
            <w:r w:rsidRPr="00554E92">
              <w:rPr>
                <w:rFonts w:hint="eastAsia"/>
                <w:sz w:val="22"/>
              </w:rPr>
              <w:t>保険者番号</w:t>
            </w:r>
          </w:p>
        </w:tc>
        <w:tc>
          <w:tcPr>
            <w:tcW w:w="300" w:type="dxa"/>
            <w:vMerge w:val="restart"/>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vMerge w:val="restart"/>
            <w:tcBorders>
              <w:top w:val="single" w:sz="4" w:space="0" w:color="auto"/>
              <w:left w:val="dashed" w:sz="6" w:space="0" w:color="auto"/>
              <w:bottom w:val="single" w:sz="4" w:space="0" w:color="auto"/>
              <w:right w:val="single" w:sz="4" w:space="0" w:color="auto"/>
            </w:tcBorders>
            <w:vAlign w:val="center"/>
          </w:tcPr>
          <w:p w:rsidR="006332D9" w:rsidRPr="00554E92" w:rsidRDefault="006332D9" w:rsidP="00AC0BD2">
            <w:pPr>
              <w:spacing w:after="10" w:line="220" w:lineRule="exact"/>
              <w:ind w:left="-1387"/>
              <w:jc w:val="center"/>
              <w:rPr>
                <w:sz w:val="22"/>
              </w:rPr>
            </w:pPr>
          </w:p>
        </w:tc>
      </w:tr>
      <w:tr w:rsidR="00765305" w:rsidRPr="00554E92" w:rsidTr="00285F52">
        <w:trPr>
          <w:trHeight w:hRule="exact" w:val="170"/>
        </w:trPr>
        <w:tc>
          <w:tcPr>
            <w:tcW w:w="1538" w:type="dxa"/>
            <w:vMerge w:val="restart"/>
            <w:tcBorders>
              <w:top w:val="dashed" w:sz="6" w:space="0" w:color="auto"/>
              <w:left w:val="single" w:sz="4" w:space="0" w:color="auto"/>
              <w:bottom w:val="single" w:sz="4" w:space="0" w:color="auto"/>
              <w:right w:val="single" w:sz="4" w:space="0" w:color="auto"/>
            </w:tcBorders>
            <w:vAlign w:val="center"/>
          </w:tcPr>
          <w:p w:rsidR="006332D9" w:rsidRPr="007939AE" w:rsidRDefault="00224874" w:rsidP="00A8568B">
            <w:pPr>
              <w:spacing w:after="20" w:line="220" w:lineRule="exact"/>
              <w:ind w:left="29" w:right="24"/>
              <w:jc w:val="center"/>
              <w:rPr>
                <w:spacing w:val="2"/>
                <w:sz w:val="22"/>
              </w:rPr>
            </w:pPr>
            <w:r w:rsidRPr="007939AE">
              <w:rPr>
                <w:rFonts w:hint="eastAsia"/>
                <w:spacing w:val="2"/>
              </w:rPr>
              <w:t>被保険者氏名</w:t>
            </w:r>
          </w:p>
        </w:tc>
        <w:tc>
          <w:tcPr>
            <w:tcW w:w="3100" w:type="dxa"/>
            <w:gridSpan w:val="2"/>
            <w:vMerge w:val="restart"/>
            <w:tcBorders>
              <w:top w:val="dashed" w:sz="6"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2771" w:type="dxa"/>
            <w:gridSpan w:val="8"/>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20" w:line="220" w:lineRule="exact"/>
              <w:ind w:left="20"/>
              <w:jc w:val="distribute"/>
              <w:rPr>
                <w:sz w:val="22"/>
              </w:rPr>
            </w:pPr>
          </w:p>
        </w:tc>
        <w:tc>
          <w:tcPr>
            <w:tcW w:w="300" w:type="dxa"/>
            <w:vMerge/>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vMerge/>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285F52">
        <w:trPr>
          <w:trHeight w:hRule="exact" w:val="420"/>
        </w:trPr>
        <w:tc>
          <w:tcPr>
            <w:tcW w:w="1538" w:type="dxa"/>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3100" w:type="dxa"/>
            <w:gridSpan w:val="2"/>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1527" w:type="dxa"/>
            <w:gridSpan w:val="4"/>
            <w:tcBorders>
              <w:top w:val="single" w:sz="4" w:space="0" w:color="auto"/>
              <w:left w:val="single" w:sz="4" w:space="0" w:color="auto"/>
              <w:bottom w:val="single" w:sz="4" w:space="0" w:color="auto"/>
              <w:right w:val="single" w:sz="4" w:space="0" w:color="auto"/>
            </w:tcBorders>
            <w:vAlign w:val="center"/>
          </w:tcPr>
          <w:p w:rsidR="006332D9" w:rsidRPr="00554E92" w:rsidRDefault="00224874" w:rsidP="00DF43C6">
            <w:pPr>
              <w:spacing w:after="20" w:line="220" w:lineRule="exact"/>
              <w:ind w:left="23" w:right="16"/>
              <w:jc w:val="distribute"/>
              <w:rPr>
                <w:sz w:val="22"/>
              </w:rPr>
            </w:pPr>
            <w:r w:rsidRPr="00554E92">
              <w:rPr>
                <w:rFonts w:hint="eastAsia"/>
                <w:sz w:val="22"/>
              </w:rPr>
              <w:t>被保険者番号</w:t>
            </w:r>
          </w:p>
        </w:tc>
        <w:tc>
          <w:tcPr>
            <w:tcW w:w="304" w:type="dxa"/>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5"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2"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285F52" w:rsidRPr="00554E92" w:rsidTr="00285F52">
        <w:trPr>
          <w:trHeight w:hRule="exact" w:val="420"/>
        </w:trPr>
        <w:tc>
          <w:tcPr>
            <w:tcW w:w="1538" w:type="dxa"/>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3100" w:type="dxa"/>
            <w:gridSpan w:val="2"/>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spacing w:after="20" w:line="220" w:lineRule="exact"/>
              <w:ind w:left="12"/>
              <w:jc w:val="center"/>
              <w:rPr>
                <w:sz w:val="22"/>
              </w:rPr>
            </w:pPr>
            <w:r w:rsidRPr="00554E92">
              <w:rPr>
                <w:rFonts w:hint="eastAsia"/>
                <w:sz w:val="22"/>
              </w:rPr>
              <w:t>個人番号</w:t>
            </w:r>
          </w:p>
        </w:tc>
        <w:tc>
          <w:tcPr>
            <w:tcW w:w="312" w:type="dxa"/>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5"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2"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285F52">
        <w:trPr>
          <w:trHeight w:hRule="exact" w:val="410"/>
        </w:trPr>
        <w:tc>
          <w:tcPr>
            <w:tcW w:w="1538" w:type="dxa"/>
            <w:tcBorders>
              <w:top w:val="single" w:sz="4" w:space="0" w:color="auto"/>
              <w:left w:val="single" w:sz="4" w:space="0" w:color="auto"/>
              <w:bottom w:val="single" w:sz="4" w:space="0" w:color="auto"/>
              <w:right w:val="single" w:sz="4" w:space="0" w:color="auto"/>
            </w:tcBorders>
            <w:vAlign w:val="center"/>
          </w:tcPr>
          <w:p w:rsidR="006332D9" w:rsidRPr="00554E92" w:rsidRDefault="00224874" w:rsidP="00A8568B">
            <w:pPr>
              <w:spacing w:after="20" w:line="220" w:lineRule="exact"/>
              <w:ind w:left="17" w:right="36"/>
              <w:jc w:val="distribute"/>
              <w:rPr>
                <w:sz w:val="22"/>
              </w:rPr>
            </w:pPr>
            <w:r w:rsidRPr="00554E92">
              <w:rPr>
                <w:rFonts w:hint="eastAsia"/>
                <w:sz w:val="22"/>
              </w:rPr>
              <w:t>生年月日</w:t>
            </w:r>
          </w:p>
        </w:tc>
        <w:tc>
          <w:tcPr>
            <w:tcW w:w="3100" w:type="dxa"/>
            <w:gridSpan w:val="2"/>
            <w:tcBorders>
              <w:top w:val="single" w:sz="4" w:space="0" w:color="auto"/>
              <w:left w:val="single" w:sz="4" w:space="0" w:color="auto"/>
              <w:bottom w:val="single" w:sz="4" w:space="0" w:color="auto"/>
              <w:right w:val="single" w:sz="4" w:space="0" w:color="auto"/>
            </w:tcBorders>
            <w:vAlign w:val="center"/>
          </w:tcPr>
          <w:p w:rsidR="006332D9" w:rsidRPr="00554E92" w:rsidRDefault="00224874" w:rsidP="00DF43C6">
            <w:pPr>
              <w:spacing w:after="20" w:line="220" w:lineRule="exact"/>
              <w:ind w:left="1095" w:right="49"/>
              <w:jc w:val="distribute"/>
              <w:rPr>
                <w:sz w:val="22"/>
              </w:rPr>
            </w:pPr>
            <w:r w:rsidRPr="00554E92">
              <w:rPr>
                <w:rFonts w:hint="eastAsia"/>
                <w:sz w:val="22"/>
              </w:rPr>
              <w:t>年月日</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6332D9" w:rsidRPr="00554E92" w:rsidRDefault="00224874" w:rsidP="00A8568B">
            <w:pPr>
              <w:spacing w:after="20" w:line="220" w:lineRule="exact"/>
              <w:ind w:left="11"/>
              <w:jc w:val="center"/>
              <w:rPr>
                <w:sz w:val="22"/>
              </w:rPr>
            </w:pPr>
            <w:r w:rsidRPr="00554E92">
              <w:rPr>
                <w:rFonts w:hint="eastAsia"/>
                <w:sz w:val="22"/>
              </w:rPr>
              <w:t>性別</w:t>
            </w:r>
          </w:p>
        </w:tc>
        <w:tc>
          <w:tcPr>
            <w:tcW w:w="3714" w:type="dxa"/>
            <w:gridSpan w:val="12"/>
            <w:tcBorders>
              <w:top w:val="single" w:sz="4" w:space="0" w:color="auto"/>
              <w:left w:val="single" w:sz="4" w:space="0" w:color="auto"/>
              <w:bottom w:val="single" w:sz="4" w:space="0" w:color="auto"/>
              <w:right w:val="single" w:sz="4" w:space="0" w:color="auto"/>
            </w:tcBorders>
            <w:vAlign w:val="center"/>
          </w:tcPr>
          <w:p w:rsidR="006332D9" w:rsidRPr="00554E92" w:rsidRDefault="00224874" w:rsidP="00A8568B">
            <w:pPr>
              <w:tabs>
                <w:tab w:val="left" w:pos="2247"/>
              </w:tabs>
              <w:spacing w:after="20" w:line="220" w:lineRule="exact"/>
              <w:ind w:left="1307" w:right="1315"/>
              <w:jc w:val="distribute"/>
              <w:rPr>
                <w:sz w:val="22"/>
              </w:rPr>
            </w:pPr>
            <w:r w:rsidRPr="00554E92">
              <w:rPr>
                <w:rFonts w:hint="eastAsia"/>
                <w:sz w:val="22"/>
              </w:rPr>
              <w:t>男・女</w:t>
            </w:r>
          </w:p>
        </w:tc>
      </w:tr>
      <w:tr w:rsidR="00AC0BD2" w:rsidRPr="00554E92" w:rsidTr="00285F52">
        <w:trPr>
          <w:trHeight w:hRule="exact" w:val="1080"/>
        </w:trPr>
        <w:tc>
          <w:tcPr>
            <w:tcW w:w="1538" w:type="dxa"/>
            <w:tcBorders>
              <w:top w:val="single" w:sz="4" w:space="0" w:color="auto"/>
              <w:left w:val="single" w:sz="4" w:space="0" w:color="auto"/>
              <w:right w:val="single" w:sz="4" w:space="0" w:color="auto"/>
            </w:tcBorders>
            <w:vAlign w:val="center"/>
          </w:tcPr>
          <w:p w:rsidR="00AC0BD2" w:rsidRPr="00554E92" w:rsidRDefault="001B7752" w:rsidP="00A8568B">
            <w:pPr>
              <w:spacing w:after="20" w:line="220" w:lineRule="exact"/>
              <w:ind w:left="329" w:right="336"/>
              <w:jc w:val="distribute"/>
              <w:rPr>
                <w:sz w:val="22"/>
              </w:rPr>
            </w:pPr>
            <w:r w:rsidRPr="00554E92">
              <w:rPr>
                <w:rFonts w:hint="eastAsia"/>
                <w:sz w:val="22"/>
              </w:rPr>
              <w:t>住所</w:t>
            </w:r>
          </w:p>
        </w:tc>
        <w:tc>
          <w:tcPr>
            <w:tcW w:w="7726" w:type="dxa"/>
            <w:gridSpan w:val="16"/>
            <w:tcBorders>
              <w:top w:val="single" w:sz="4" w:space="0" w:color="auto"/>
              <w:left w:val="single" w:sz="4" w:space="0" w:color="auto"/>
              <w:right w:val="single" w:sz="4" w:space="0" w:color="auto"/>
            </w:tcBorders>
          </w:tcPr>
          <w:p w:rsidR="00AC0BD2" w:rsidRPr="00554E92" w:rsidRDefault="001B7752" w:rsidP="00A8568B">
            <w:pPr>
              <w:spacing w:before="10" w:after="20" w:line="220" w:lineRule="exact"/>
              <w:ind w:left="24"/>
              <w:rPr>
                <w:sz w:val="22"/>
              </w:rPr>
            </w:pPr>
            <w:r w:rsidRPr="00554E92">
              <w:rPr>
                <w:rFonts w:hint="eastAsia"/>
                <w:sz w:val="22"/>
              </w:rPr>
              <w:t>〒</w:t>
            </w:r>
          </w:p>
          <w:p w:rsidR="00673486" w:rsidRDefault="00673486" w:rsidP="00673486">
            <w:pPr>
              <w:spacing w:after="20" w:line="220" w:lineRule="exact"/>
              <w:rPr>
                <w:sz w:val="22"/>
              </w:rPr>
            </w:pPr>
          </w:p>
          <w:p w:rsidR="001B7752" w:rsidRPr="00554E92" w:rsidRDefault="001B7752" w:rsidP="007939AE">
            <w:pPr>
              <w:spacing w:before="140" w:after="20" w:line="220" w:lineRule="exact"/>
              <w:ind w:right="2184"/>
              <w:jc w:val="right"/>
              <w:rPr>
                <w:sz w:val="22"/>
              </w:rPr>
            </w:pPr>
            <w:r w:rsidRPr="00554E92">
              <w:rPr>
                <w:rFonts w:hint="eastAsia"/>
                <w:sz w:val="22"/>
              </w:rPr>
              <w:t>電話番号</w:t>
            </w:r>
          </w:p>
        </w:tc>
      </w:tr>
      <w:tr w:rsidR="00285F52" w:rsidRPr="00554E92" w:rsidTr="00285F52">
        <w:trPr>
          <w:trHeight w:hRule="exact" w:val="640"/>
        </w:trPr>
        <w:tc>
          <w:tcPr>
            <w:tcW w:w="1538" w:type="dxa"/>
            <w:tcBorders>
              <w:top w:val="single" w:sz="4" w:space="0" w:color="auto"/>
              <w:left w:val="single" w:sz="4" w:space="0" w:color="auto"/>
              <w:bottom w:val="single" w:sz="4" w:space="0" w:color="auto"/>
              <w:right w:val="single" w:sz="4" w:space="0" w:color="auto"/>
            </w:tcBorders>
            <w:vAlign w:val="center"/>
          </w:tcPr>
          <w:p w:rsidR="00285F52" w:rsidRPr="00554E92" w:rsidRDefault="00285F52" w:rsidP="00DF43C6">
            <w:pPr>
              <w:spacing w:after="20" w:line="220" w:lineRule="exact"/>
              <w:ind w:left="65" w:right="46"/>
              <w:jc w:val="center"/>
              <w:rPr>
                <w:sz w:val="22"/>
              </w:rPr>
            </w:pPr>
            <w:r w:rsidRPr="00A8568B">
              <w:rPr>
                <w:rFonts w:hint="eastAsia"/>
                <w:spacing w:val="-2"/>
                <w:sz w:val="22"/>
              </w:rPr>
              <w:t>住宅の所有</w:t>
            </w:r>
            <w:r>
              <w:rPr>
                <w:rFonts w:hint="eastAsia"/>
                <w:sz w:val="22"/>
              </w:rPr>
              <w:t>者</w:t>
            </w:r>
          </w:p>
        </w:tc>
        <w:tc>
          <w:tcPr>
            <w:tcW w:w="7726" w:type="dxa"/>
            <w:gridSpan w:val="16"/>
            <w:tcBorders>
              <w:top w:val="single" w:sz="4" w:space="0" w:color="auto"/>
              <w:left w:val="single" w:sz="4" w:space="0" w:color="auto"/>
              <w:bottom w:val="single" w:sz="4" w:space="0" w:color="auto"/>
              <w:right w:val="single" w:sz="4" w:space="0" w:color="auto"/>
            </w:tcBorders>
            <w:vAlign w:val="center"/>
          </w:tcPr>
          <w:p w:rsidR="00285F52" w:rsidRPr="00A8568B" w:rsidRDefault="00285F52" w:rsidP="00A8568B">
            <w:pPr>
              <w:spacing w:after="30" w:line="220" w:lineRule="exact"/>
              <w:ind w:left="4347"/>
              <w:jc w:val="left"/>
              <w:rPr>
                <w:spacing w:val="2"/>
                <w:sz w:val="22"/>
              </w:rPr>
            </w:pPr>
            <w:r w:rsidRPr="00A8568B">
              <w:rPr>
                <w:rFonts w:hint="eastAsia"/>
                <w:spacing w:val="2"/>
              </w:rPr>
              <w:t>本人との関係（</w:t>
            </w:r>
            <w:r w:rsidR="00A8568B">
              <w:rPr>
                <w:rFonts w:hint="eastAsia"/>
                <w:spacing w:val="2"/>
              </w:rPr>
              <w:t xml:space="preserve">　　　　　　</w:t>
            </w:r>
            <w:r w:rsidRPr="00A8568B">
              <w:rPr>
                <w:rFonts w:hint="eastAsia"/>
                <w:spacing w:val="2"/>
              </w:rPr>
              <w:t>）</w:t>
            </w:r>
          </w:p>
        </w:tc>
      </w:tr>
      <w:tr w:rsidR="00285F52" w:rsidRPr="00554E92" w:rsidTr="00A8568B">
        <w:trPr>
          <w:trHeight w:hRule="exact" w:val="450"/>
        </w:trPr>
        <w:tc>
          <w:tcPr>
            <w:tcW w:w="1538" w:type="dxa"/>
            <w:vMerge w:val="restart"/>
            <w:tcBorders>
              <w:top w:val="single" w:sz="4" w:space="0" w:color="auto"/>
              <w:left w:val="single" w:sz="4" w:space="0" w:color="auto"/>
              <w:right w:val="single" w:sz="4" w:space="0" w:color="auto"/>
            </w:tcBorders>
            <w:vAlign w:val="center"/>
          </w:tcPr>
          <w:p w:rsidR="00285F52" w:rsidRPr="00554E92" w:rsidRDefault="00285F52" w:rsidP="00DF43C6">
            <w:pPr>
              <w:spacing w:after="30" w:line="240" w:lineRule="exact"/>
              <w:ind w:left="29" w:right="225"/>
              <w:jc w:val="distribute"/>
              <w:rPr>
                <w:sz w:val="22"/>
              </w:rPr>
            </w:pPr>
            <w:r w:rsidRPr="00DF43C6">
              <w:rPr>
                <w:rFonts w:hint="eastAsia"/>
                <w:spacing w:val="-2"/>
              </w:rPr>
              <w:t>改修の内容・箇所及び規</w:t>
            </w:r>
            <w:r w:rsidRPr="00DF43C6">
              <w:rPr>
                <w:rFonts w:hint="eastAsia"/>
              </w:rPr>
              <w:t>模</w:t>
            </w:r>
          </w:p>
        </w:tc>
        <w:tc>
          <w:tcPr>
            <w:tcW w:w="3697" w:type="dxa"/>
            <w:gridSpan w:val="3"/>
            <w:tcBorders>
              <w:top w:val="single" w:sz="4" w:space="0" w:color="auto"/>
              <w:left w:val="single" w:sz="4" w:space="0" w:color="auto"/>
              <w:right w:val="single" w:sz="4" w:space="0" w:color="auto"/>
            </w:tcBorders>
          </w:tcPr>
          <w:p w:rsidR="00285F52" w:rsidRPr="00554E92" w:rsidRDefault="00285F52" w:rsidP="001B7752">
            <w:pPr>
              <w:spacing w:line="220" w:lineRule="exact"/>
              <w:contextualSpacing/>
              <w:rPr>
                <w:sz w:val="22"/>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285F52" w:rsidRPr="00A8568B" w:rsidRDefault="00285F52" w:rsidP="00BB6041">
            <w:pPr>
              <w:spacing w:after="20" w:line="220" w:lineRule="exact"/>
              <w:ind w:left="38"/>
              <w:jc w:val="center"/>
              <w:rPr>
                <w:sz w:val="22"/>
              </w:rPr>
            </w:pPr>
            <w:r w:rsidRPr="00A8568B">
              <w:rPr>
                <w:rFonts w:hint="eastAsia"/>
                <w:sz w:val="22"/>
              </w:rPr>
              <w:t>業者名</w:t>
            </w:r>
          </w:p>
        </w:tc>
        <w:tc>
          <w:tcPr>
            <w:tcW w:w="2795" w:type="dxa"/>
            <w:gridSpan w:val="9"/>
            <w:tcBorders>
              <w:top w:val="single" w:sz="4" w:space="0" w:color="auto"/>
              <w:left w:val="single" w:sz="4" w:space="0" w:color="auto"/>
              <w:bottom w:val="single" w:sz="4" w:space="0" w:color="auto"/>
              <w:right w:val="single" w:sz="4" w:space="0" w:color="auto"/>
            </w:tcBorders>
            <w:vAlign w:val="center"/>
          </w:tcPr>
          <w:p w:rsidR="00285F52" w:rsidRPr="00554E92" w:rsidRDefault="00285F52" w:rsidP="007939AE">
            <w:pPr>
              <w:spacing w:after="10" w:line="220" w:lineRule="exact"/>
              <w:ind w:left="595" w:right="48"/>
              <w:contextualSpacing/>
              <w:jc w:val="distribute"/>
              <w:rPr>
                <w:sz w:val="22"/>
              </w:rPr>
            </w:pPr>
          </w:p>
        </w:tc>
      </w:tr>
      <w:tr w:rsidR="00285F52" w:rsidRPr="00554E92" w:rsidTr="00A8568B">
        <w:trPr>
          <w:trHeight w:hRule="exact" w:val="450"/>
        </w:trPr>
        <w:tc>
          <w:tcPr>
            <w:tcW w:w="1538" w:type="dxa"/>
            <w:vMerge/>
            <w:tcBorders>
              <w:left w:val="single" w:sz="4" w:space="0" w:color="auto"/>
              <w:right w:val="single" w:sz="4" w:space="0" w:color="auto"/>
            </w:tcBorders>
            <w:vAlign w:val="center"/>
          </w:tcPr>
          <w:p w:rsidR="00285F52" w:rsidRPr="00554E92" w:rsidRDefault="00285F52" w:rsidP="00866EBC">
            <w:pPr>
              <w:spacing w:after="10" w:line="240" w:lineRule="exact"/>
              <w:jc w:val="distribute"/>
              <w:rPr>
                <w:sz w:val="22"/>
              </w:rPr>
            </w:pPr>
          </w:p>
        </w:tc>
        <w:tc>
          <w:tcPr>
            <w:tcW w:w="3697" w:type="dxa"/>
            <w:gridSpan w:val="3"/>
            <w:tcBorders>
              <w:left w:val="single" w:sz="4" w:space="0" w:color="auto"/>
              <w:right w:val="single" w:sz="4" w:space="0" w:color="auto"/>
            </w:tcBorders>
          </w:tcPr>
          <w:p w:rsidR="00285F52" w:rsidRPr="00554E92" w:rsidRDefault="00285F52" w:rsidP="00866EBC">
            <w:pPr>
              <w:spacing w:line="220" w:lineRule="exact"/>
              <w:contextualSpacing/>
              <w:rPr>
                <w:sz w:val="22"/>
              </w:rPr>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285F52" w:rsidRPr="00A8568B" w:rsidRDefault="00285F52" w:rsidP="00BB6041">
            <w:pPr>
              <w:spacing w:after="20" w:line="240" w:lineRule="exact"/>
              <w:ind w:left="38"/>
              <w:jc w:val="center"/>
              <w:rPr>
                <w:sz w:val="22"/>
              </w:rPr>
            </w:pPr>
            <w:r w:rsidRPr="00A8568B">
              <w:rPr>
                <w:rFonts w:hint="eastAsia"/>
                <w:sz w:val="22"/>
              </w:rPr>
              <w:t>着工日</w:t>
            </w:r>
          </w:p>
        </w:tc>
        <w:tc>
          <w:tcPr>
            <w:tcW w:w="2795" w:type="dxa"/>
            <w:gridSpan w:val="9"/>
            <w:tcBorders>
              <w:top w:val="single" w:sz="4" w:space="0" w:color="auto"/>
              <w:left w:val="single" w:sz="4" w:space="0" w:color="auto"/>
              <w:bottom w:val="single" w:sz="4" w:space="0" w:color="auto"/>
              <w:right w:val="single" w:sz="4" w:space="0" w:color="auto"/>
            </w:tcBorders>
            <w:vAlign w:val="center"/>
          </w:tcPr>
          <w:p w:rsidR="00285F52" w:rsidRDefault="00285F52" w:rsidP="00BB6041">
            <w:pPr>
              <w:spacing w:after="20" w:line="240" w:lineRule="exact"/>
              <w:ind w:left="808" w:right="31"/>
              <w:jc w:val="distribute"/>
            </w:pPr>
            <w:r w:rsidRPr="004C4208">
              <w:rPr>
                <w:rFonts w:hint="eastAsia"/>
                <w:sz w:val="22"/>
              </w:rPr>
              <w:t>年月日</w:t>
            </w:r>
          </w:p>
        </w:tc>
      </w:tr>
      <w:tr w:rsidR="00285F52" w:rsidRPr="00554E92" w:rsidTr="00A8568B">
        <w:trPr>
          <w:trHeight w:hRule="exact" w:val="460"/>
        </w:trPr>
        <w:tc>
          <w:tcPr>
            <w:tcW w:w="1538" w:type="dxa"/>
            <w:vMerge/>
            <w:tcBorders>
              <w:left w:val="single" w:sz="4" w:space="0" w:color="auto"/>
              <w:bottom w:val="single" w:sz="4" w:space="0" w:color="auto"/>
              <w:right w:val="single" w:sz="4" w:space="0" w:color="auto"/>
            </w:tcBorders>
            <w:vAlign w:val="center"/>
          </w:tcPr>
          <w:p w:rsidR="00285F52" w:rsidRPr="00554E92" w:rsidRDefault="00285F52" w:rsidP="00DF43C6">
            <w:pPr>
              <w:spacing w:after="10" w:line="240" w:lineRule="exact"/>
              <w:ind w:right="105"/>
              <w:jc w:val="distribute"/>
              <w:rPr>
                <w:sz w:val="22"/>
              </w:rPr>
            </w:pPr>
          </w:p>
        </w:tc>
        <w:tc>
          <w:tcPr>
            <w:tcW w:w="3697" w:type="dxa"/>
            <w:gridSpan w:val="3"/>
            <w:tcBorders>
              <w:left w:val="single" w:sz="4" w:space="0" w:color="auto"/>
              <w:bottom w:val="single" w:sz="4" w:space="0" w:color="auto"/>
              <w:right w:val="single" w:sz="4" w:space="0" w:color="auto"/>
            </w:tcBorders>
          </w:tcPr>
          <w:p w:rsidR="00285F52" w:rsidRPr="00DF43C6" w:rsidRDefault="00285F52" w:rsidP="00DF43C6">
            <w:pPr>
              <w:spacing w:line="220" w:lineRule="exact"/>
              <w:ind w:right="105"/>
              <w:contextualSpacing/>
            </w:pPr>
          </w:p>
        </w:tc>
        <w:tc>
          <w:tcPr>
            <w:tcW w:w="1234" w:type="dxa"/>
            <w:gridSpan w:val="4"/>
            <w:tcBorders>
              <w:top w:val="single" w:sz="4" w:space="0" w:color="auto"/>
              <w:left w:val="single" w:sz="4" w:space="0" w:color="auto"/>
              <w:bottom w:val="single" w:sz="4" w:space="0" w:color="auto"/>
              <w:right w:val="single" w:sz="4" w:space="0" w:color="auto"/>
            </w:tcBorders>
            <w:vAlign w:val="center"/>
          </w:tcPr>
          <w:p w:rsidR="00285F52" w:rsidRPr="00A8568B" w:rsidRDefault="00285F52" w:rsidP="00BB6041">
            <w:pPr>
              <w:spacing w:after="20" w:line="240" w:lineRule="exact"/>
              <w:ind w:left="38"/>
              <w:jc w:val="center"/>
              <w:rPr>
                <w:sz w:val="22"/>
              </w:rPr>
            </w:pPr>
            <w:r w:rsidRPr="00A8568B">
              <w:rPr>
                <w:rFonts w:hint="eastAsia"/>
                <w:sz w:val="22"/>
              </w:rPr>
              <w:t>完成日</w:t>
            </w:r>
          </w:p>
        </w:tc>
        <w:tc>
          <w:tcPr>
            <w:tcW w:w="2795" w:type="dxa"/>
            <w:gridSpan w:val="9"/>
            <w:tcBorders>
              <w:top w:val="single" w:sz="4" w:space="0" w:color="auto"/>
              <w:left w:val="single" w:sz="4" w:space="0" w:color="auto"/>
              <w:bottom w:val="single" w:sz="4" w:space="0" w:color="auto"/>
              <w:right w:val="single" w:sz="4" w:space="0" w:color="auto"/>
            </w:tcBorders>
            <w:vAlign w:val="center"/>
          </w:tcPr>
          <w:p w:rsidR="00285F52" w:rsidRDefault="00285F52" w:rsidP="00BB6041">
            <w:pPr>
              <w:spacing w:after="20" w:line="240" w:lineRule="exact"/>
              <w:ind w:left="808" w:right="31"/>
              <w:jc w:val="distribute"/>
            </w:pPr>
            <w:r w:rsidRPr="004C4208">
              <w:rPr>
                <w:rFonts w:hint="eastAsia"/>
                <w:sz w:val="22"/>
              </w:rPr>
              <w:t>年月日</w:t>
            </w:r>
          </w:p>
        </w:tc>
      </w:tr>
      <w:tr w:rsidR="00285F52" w:rsidRPr="00554E92" w:rsidTr="00285F52">
        <w:trPr>
          <w:trHeight w:hRule="exact" w:val="430"/>
        </w:trPr>
        <w:tc>
          <w:tcPr>
            <w:tcW w:w="9264" w:type="dxa"/>
            <w:gridSpan w:val="17"/>
            <w:tcBorders>
              <w:top w:val="single" w:sz="4" w:space="0" w:color="auto"/>
              <w:left w:val="single" w:sz="4" w:space="0" w:color="auto"/>
              <w:right w:val="single" w:sz="4" w:space="0" w:color="auto"/>
            </w:tcBorders>
            <w:vAlign w:val="center"/>
          </w:tcPr>
          <w:p w:rsidR="00285F52" w:rsidRPr="00DF43C6" w:rsidRDefault="00285F52" w:rsidP="00BB6041">
            <w:pPr>
              <w:spacing w:after="20" w:line="220" w:lineRule="exact"/>
              <w:ind w:left="1709" w:right="105"/>
              <w:jc w:val="left"/>
            </w:pPr>
            <w:r w:rsidRPr="00BB6041">
              <w:rPr>
                <w:rFonts w:hint="eastAsia"/>
                <w:spacing w:val="-4"/>
                <w:sz w:val="22"/>
              </w:rPr>
              <w:t>改修費用</w:t>
            </w:r>
            <w:r w:rsidR="00BB6041" w:rsidRPr="00BB6041">
              <w:rPr>
                <w:rFonts w:hint="eastAsia"/>
                <w:spacing w:val="-4"/>
                <w:sz w:val="22"/>
              </w:rPr>
              <w:t>予定額</w:t>
            </w:r>
            <w:r w:rsidR="00A8568B" w:rsidRPr="00DF43C6">
              <w:rPr>
                <w:rFonts w:hint="eastAsia"/>
              </w:rPr>
              <w:t xml:space="preserve">　　　　　　　　　　　　　</w:t>
            </w:r>
            <w:r w:rsidR="00A8568B" w:rsidRPr="00DF43C6">
              <w:rPr>
                <w:rFonts w:hint="eastAsia"/>
                <w:spacing w:val="10"/>
              </w:rPr>
              <w:t xml:space="preserve">　　　　　　</w:t>
            </w:r>
            <w:r w:rsidR="00BB6041">
              <w:rPr>
                <w:rFonts w:hint="eastAsia"/>
                <w:spacing w:val="10"/>
              </w:rPr>
              <w:t xml:space="preserve">　</w:t>
            </w:r>
            <w:r w:rsidRPr="00DF43C6">
              <w:rPr>
                <w:rFonts w:hint="eastAsia"/>
              </w:rPr>
              <w:t>円</w:t>
            </w:r>
          </w:p>
        </w:tc>
      </w:tr>
      <w:tr w:rsidR="006332D9" w:rsidRPr="00554E92" w:rsidTr="00285F52">
        <w:trPr>
          <w:trHeight w:hRule="exact" w:val="1320"/>
        </w:trPr>
        <w:tc>
          <w:tcPr>
            <w:tcW w:w="9264" w:type="dxa"/>
            <w:gridSpan w:val="17"/>
            <w:tcBorders>
              <w:top w:val="single" w:sz="4" w:space="0" w:color="auto"/>
              <w:left w:val="single" w:sz="4" w:space="0" w:color="auto"/>
              <w:right w:val="single" w:sz="4" w:space="0" w:color="auto"/>
            </w:tcBorders>
          </w:tcPr>
          <w:p w:rsidR="00765305" w:rsidRDefault="00765305" w:rsidP="00673486">
            <w:pPr>
              <w:spacing w:before="20" w:after="10" w:line="220" w:lineRule="exact"/>
              <w:ind w:left="341"/>
              <w:rPr>
                <w:sz w:val="22"/>
              </w:rPr>
            </w:pPr>
          </w:p>
          <w:p w:rsidR="00224874" w:rsidRPr="00554E92" w:rsidRDefault="00224874" w:rsidP="00BB6041">
            <w:pPr>
              <w:spacing w:after="10" w:line="220" w:lineRule="exact"/>
              <w:ind w:left="317"/>
              <w:rPr>
                <w:sz w:val="22"/>
              </w:rPr>
            </w:pPr>
            <w:r w:rsidRPr="00FA16AD">
              <w:rPr>
                <w:rFonts w:hint="eastAsia"/>
                <w:spacing w:val="-2"/>
                <w:sz w:val="22"/>
              </w:rPr>
              <w:t>（申請先）標茶町</w:t>
            </w:r>
            <w:r w:rsidRPr="00554E92">
              <w:rPr>
                <w:rFonts w:hint="eastAsia"/>
                <w:sz w:val="22"/>
              </w:rPr>
              <w:t>長</w:t>
            </w:r>
          </w:p>
          <w:p w:rsidR="000572CC" w:rsidRPr="00FA16AD" w:rsidRDefault="00224874" w:rsidP="00BB6041">
            <w:pPr>
              <w:spacing w:before="180" w:after="10" w:line="246" w:lineRule="exact"/>
              <w:ind w:left="341" w:right="60" w:firstLine="192"/>
              <w:jc w:val="left"/>
              <w:rPr>
                <w:spacing w:val="-2"/>
                <w:sz w:val="22"/>
              </w:rPr>
            </w:pPr>
            <w:r w:rsidRPr="00FA16AD">
              <w:rPr>
                <w:rFonts w:hint="eastAsia"/>
                <w:spacing w:val="-2"/>
                <w:sz w:val="22"/>
              </w:rPr>
              <w:t>上記のとおり</w:t>
            </w:r>
            <w:r w:rsidR="001B7752" w:rsidRPr="00FA16AD">
              <w:rPr>
                <w:rFonts w:hint="eastAsia"/>
                <w:spacing w:val="-2"/>
                <w:sz w:val="22"/>
              </w:rPr>
              <w:t>、</w:t>
            </w:r>
            <w:r w:rsidRPr="00FA16AD">
              <w:rPr>
                <w:rFonts w:hint="eastAsia"/>
                <w:spacing w:val="-2"/>
                <w:sz w:val="22"/>
              </w:rPr>
              <w:t>関係書類を添えて</w:t>
            </w:r>
            <w:r w:rsidR="001B7752" w:rsidRPr="00FA16AD">
              <w:rPr>
                <w:rFonts w:hint="eastAsia"/>
                <w:spacing w:val="-2"/>
                <w:sz w:val="22"/>
              </w:rPr>
              <w:t>居宅介護（</w:t>
            </w:r>
            <w:r w:rsidR="00FA16AD">
              <w:rPr>
                <w:rFonts w:hint="eastAsia"/>
                <w:spacing w:val="-2"/>
                <w:sz w:val="22"/>
              </w:rPr>
              <w:t>介護</w:t>
            </w:r>
            <w:r w:rsidR="00765305" w:rsidRPr="00FA16AD">
              <w:rPr>
                <w:rFonts w:hint="eastAsia"/>
                <w:spacing w:val="-4"/>
                <w:sz w:val="22"/>
              </w:rPr>
              <w:t>予防</w:t>
            </w:r>
            <w:r w:rsidR="001B7752" w:rsidRPr="00FA16AD">
              <w:rPr>
                <w:rFonts w:hint="eastAsia"/>
                <w:spacing w:val="-4"/>
                <w:sz w:val="22"/>
              </w:rPr>
              <w:t>）</w:t>
            </w:r>
            <w:r w:rsidR="00285F52">
              <w:rPr>
                <w:rFonts w:hint="eastAsia"/>
                <w:spacing w:val="-2"/>
                <w:sz w:val="22"/>
              </w:rPr>
              <w:t>住宅改修</w:t>
            </w:r>
            <w:r w:rsidR="00DF43C6">
              <w:rPr>
                <w:rFonts w:hint="eastAsia"/>
                <w:spacing w:val="-2"/>
                <w:sz w:val="22"/>
              </w:rPr>
              <w:t>費支給</w:t>
            </w:r>
            <w:r w:rsidR="000572CC" w:rsidRPr="00FA16AD">
              <w:rPr>
                <w:rFonts w:hint="eastAsia"/>
                <w:spacing w:val="-2"/>
                <w:sz w:val="22"/>
              </w:rPr>
              <w:t>申請</w:t>
            </w:r>
            <w:r w:rsidR="00DF43C6">
              <w:rPr>
                <w:rFonts w:hint="eastAsia"/>
                <w:spacing w:val="-2"/>
                <w:sz w:val="22"/>
              </w:rPr>
              <w:t>に係る事前届出書を提出</w:t>
            </w:r>
            <w:r w:rsidR="000572CC" w:rsidRPr="00FA16AD">
              <w:rPr>
                <w:rFonts w:hint="eastAsia"/>
                <w:spacing w:val="-2"/>
                <w:sz w:val="22"/>
              </w:rPr>
              <w:t>します。</w:t>
            </w:r>
          </w:p>
        </w:tc>
      </w:tr>
      <w:tr w:rsidR="00224874" w:rsidRPr="00554E92" w:rsidTr="00285F52">
        <w:trPr>
          <w:trHeight w:hRule="exact" w:val="630"/>
        </w:trPr>
        <w:tc>
          <w:tcPr>
            <w:tcW w:w="9264" w:type="dxa"/>
            <w:gridSpan w:val="17"/>
            <w:tcBorders>
              <w:left w:val="single" w:sz="4" w:space="0" w:color="auto"/>
              <w:right w:val="single" w:sz="4" w:space="0" w:color="auto"/>
            </w:tcBorders>
          </w:tcPr>
          <w:p w:rsidR="00224874" w:rsidRPr="00554E92" w:rsidRDefault="00224874" w:rsidP="00BB6041">
            <w:pPr>
              <w:spacing w:before="46" w:after="10" w:line="220" w:lineRule="exact"/>
              <w:ind w:left="1265" w:right="6475"/>
              <w:jc w:val="distribute"/>
              <w:rPr>
                <w:sz w:val="22"/>
              </w:rPr>
            </w:pPr>
            <w:r w:rsidRPr="00554E92">
              <w:rPr>
                <w:rFonts w:hint="eastAsia"/>
                <w:sz w:val="22"/>
              </w:rPr>
              <w:t>年月日</w:t>
            </w:r>
          </w:p>
          <w:p w:rsidR="00224874" w:rsidRPr="00554E92" w:rsidRDefault="00224874" w:rsidP="00BB6041">
            <w:pPr>
              <w:spacing w:before="80" w:after="10" w:line="220" w:lineRule="exact"/>
              <w:ind w:left="1889"/>
              <w:rPr>
                <w:sz w:val="22"/>
              </w:rPr>
            </w:pPr>
            <w:r w:rsidRPr="00554E92">
              <w:rPr>
                <w:rFonts w:hint="eastAsia"/>
                <w:sz w:val="22"/>
              </w:rPr>
              <w:t>〒</w:t>
            </w:r>
          </w:p>
        </w:tc>
      </w:tr>
      <w:tr w:rsidR="00765305" w:rsidRPr="00554E92" w:rsidTr="00285F52">
        <w:trPr>
          <w:trHeight w:hRule="exact" w:val="1020"/>
        </w:trPr>
        <w:tc>
          <w:tcPr>
            <w:tcW w:w="3090" w:type="dxa"/>
            <w:gridSpan w:val="2"/>
            <w:tcBorders>
              <w:left w:val="single" w:sz="4" w:space="0" w:color="auto"/>
              <w:bottom w:val="single" w:sz="4" w:space="0" w:color="auto"/>
            </w:tcBorders>
          </w:tcPr>
          <w:p w:rsidR="00224874" w:rsidRPr="00554E92" w:rsidRDefault="00BB6041" w:rsidP="00BB6041">
            <w:pPr>
              <w:spacing w:before="70" w:line="220" w:lineRule="exact"/>
              <w:ind w:left="341"/>
              <w:rPr>
                <w:sz w:val="22"/>
              </w:rPr>
            </w:pPr>
            <w:r>
              <w:rPr>
                <w:rFonts w:hint="eastAsia"/>
                <w:spacing w:val="-4"/>
                <w:sz w:val="22"/>
              </w:rPr>
              <w:t>届出</w:t>
            </w:r>
            <w:r w:rsidR="00224874" w:rsidRPr="00FA16AD">
              <w:rPr>
                <w:rFonts w:hint="eastAsia"/>
                <w:spacing w:val="-4"/>
                <w:sz w:val="22"/>
              </w:rPr>
              <w:t>者</w:t>
            </w:r>
            <w:r w:rsidR="00224874" w:rsidRPr="00673486">
              <w:rPr>
                <w:rFonts w:hint="eastAsia"/>
                <w:spacing w:val="30"/>
                <w:sz w:val="22"/>
              </w:rPr>
              <w:t xml:space="preserve">　</w:t>
            </w:r>
            <w:r w:rsidR="00224874" w:rsidRPr="00554E92">
              <w:rPr>
                <w:rFonts w:hint="eastAsia"/>
                <w:sz w:val="22"/>
              </w:rPr>
              <w:t>住所</w:t>
            </w:r>
          </w:p>
          <w:p w:rsidR="00F46261" w:rsidRPr="00554E92" w:rsidRDefault="00F46261" w:rsidP="00F46261">
            <w:pPr>
              <w:spacing w:after="10" w:line="220" w:lineRule="exact"/>
              <w:ind w:left="1277"/>
              <w:rPr>
                <w:sz w:val="22"/>
              </w:rPr>
            </w:pPr>
          </w:p>
          <w:p w:rsidR="00224874" w:rsidRPr="00554E92" w:rsidRDefault="00224874" w:rsidP="00BB6041">
            <w:pPr>
              <w:spacing w:before="20" w:after="10" w:line="220" w:lineRule="exact"/>
              <w:ind w:left="1253"/>
              <w:rPr>
                <w:sz w:val="22"/>
              </w:rPr>
            </w:pPr>
            <w:r w:rsidRPr="00554E92">
              <w:rPr>
                <w:rFonts w:hint="eastAsia"/>
                <w:sz w:val="22"/>
              </w:rPr>
              <w:t>氏名</w:t>
            </w:r>
          </w:p>
        </w:tc>
        <w:tc>
          <w:tcPr>
            <w:tcW w:w="2772" w:type="dxa"/>
            <w:gridSpan w:val="4"/>
            <w:tcBorders>
              <w:bottom w:val="single" w:sz="4" w:space="0" w:color="auto"/>
            </w:tcBorders>
          </w:tcPr>
          <w:p w:rsidR="00F46261" w:rsidRPr="00554E92" w:rsidRDefault="00F46261" w:rsidP="00F46261">
            <w:pPr>
              <w:spacing w:after="10" w:line="220" w:lineRule="exact"/>
              <w:ind w:left="20" w:right="849"/>
              <w:jc w:val="right"/>
              <w:rPr>
                <w:sz w:val="22"/>
              </w:rPr>
            </w:pPr>
          </w:p>
          <w:p w:rsidR="00F46261" w:rsidRPr="00554E92" w:rsidRDefault="00F46261" w:rsidP="00F46261">
            <w:pPr>
              <w:spacing w:after="10" w:line="220" w:lineRule="exact"/>
              <w:ind w:left="20" w:right="849"/>
              <w:jc w:val="right"/>
              <w:rPr>
                <w:sz w:val="22"/>
              </w:rPr>
            </w:pPr>
          </w:p>
          <w:p w:rsidR="00F46261" w:rsidRPr="00554E92" w:rsidRDefault="00F46261" w:rsidP="00A8568B">
            <w:pPr>
              <w:spacing w:before="80" w:after="10" w:line="220" w:lineRule="exact"/>
              <w:ind w:left="20" w:right="661"/>
              <w:jc w:val="right"/>
              <w:rPr>
                <w:sz w:val="22"/>
              </w:rPr>
            </w:pPr>
          </w:p>
          <w:p w:rsidR="00F46261" w:rsidRPr="00554E92" w:rsidRDefault="00F46261" w:rsidP="00F46261">
            <w:pPr>
              <w:spacing w:after="10" w:line="220" w:lineRule="exact"/>
              <w:ind w:left="20" w:right="849"/>
              <w:jc w:val="right"/>
              <w:rPr>
                <w:sz w:val="22"/>
              </w:rPr>
            </w:pPr>
          </w:p>
        </w:tc>
        <w:tc>
          <w:tcPr>
            <w:tcW w:w="3402" w:type="dxa"/>
            <w:gridSpan w:val="11"/>
            <w:tcBorders>
              <w:bottom w:val="single" w:sz="4" w:space="0" w:color="auto"/>
              <w:right w:val="single" w:sz="4" w:space="0" w:color="auto"/>
            </w:tcBorders>
          </w:tcPr>
          <w:p w:rsidR="00F46261" w:rsidRPr="00554E92" w:rsidRDefault="00F46261" w:rsidP="00F46261">
            <w:pPr>
              <w:spacing w:after="10" w:line="180" w:lineRule="exact"/>
              <w:ind w:left="183"/>
              <w:rPr>
                <w:sz w:val="22"/>
              </w:rPr>
            </w:pPr>
          </w:p>
          <w:p w:rsidR="00224874" w:rsidRPr="00554E92" w:rsidRDefault="00224874" w:rsidP="00BB6041">
            <w:pPr>
              <w:spacing w:before="10" w:after="10" w:line="220" w:lineRule="exact"/>
              <w:ind w:left="359"/>
              <w:rPr>
                <w:sz w:val="22"/>
              </w:rPr>
            </w:pPr>
            <w:r w:rsidRPr="00FA16AD">
              <w:rPr>
                <w:rFonts w:hint="eastAsia"/>
                <w:spacing w:val="-2"/>
                <w:sz w:val="22"/>
              </w:rPr>
              <w:t>電話番</w:t>
            </w:r>
            <w:r w:rsidRPr="00554E92">
              <w:rPr>
                <w:rFonts w:hint="eastAsia"/>
                <w:sz w:val="22"/>
              </w:rPr>
              <w:t>号</w:t>
            </w:r>
          </w:p>
        </w:tc>
      </w:tr>
      <w:tr w:rsidR="00224874" w:rsidRPr="00554E92" w:rsidTr="00F579E6">
        <w:trPr>
          <w:trHeight w:hRule="exact" w:val="4502"/>
        </w:trPr>
        <w:tc>
          <w:tcPr>
            <w:tcW w:w="9264" w:type="dxa"/>
            <w:gridSpan w:val="17"/>
            <w:tcBorders>
              <w:top w:val="single" w:sz="4" w:space="0" w:color="auto"/>
              <w:bottom w:val="nil"/>
            </w:tcBorders>
          </w:tcPr>
          <w:p w:rsidR="00F46261" w:rsidRPr="00554E92" w:rsidRDefault="00F46261" w:rsidP="00BB6041">
            <w:pPr>
              <w:spacing w:line="200" w:lineRule="exact"/>
              <w:ind w:left="20"/>
              <w:rPr>
                <w:sz w:val="22"/>
              </w:rPr>
            </w:pPr>
          </w:p>
          <w:p w:rsidR="00224874" w:rsidRDefault="00DF43C6" w:rsidP="00BB6041">
            <w:pPr>
              <w:spacing w:before="6" w:line="250" w:lineRule="exact"/>
              <w:ind w:left="29" w:right="144"/>
              <w:jc w:val="left"/>
              <w:rPr>
                <w:spacing w:val="-2"/>
                <w:sz w:val="22"/>
              </w:rPr>
            </w:pPr>
            <w:r>
              <w:rPr>
                <w:rFonts w:hint="eastAsia"/>
                <w:spacing w:val="-2"/>
                <w:sz w:val="22"/>
              </w:rPr>
              <w:t>添付書類</w:t>
            </w:r>
            <w:r w:rsidR="00224874" w:rsidRPr="00FA16AD">
              <w:rPr>
                <w:rFonts w:hint="eastAsia"/>
                <w:spacing w:val="-2"/>
                <w:sz w:val="22"/>
              </w:rPr>
              <w:t>・</w:t>
            </w:r>
            <w:r w:rsidR="00285F52">
              <w:rPr>
                <w:rFonts w:hint="eastAsia"/>
                <w:spacing w:val="-2"/>
                <w:sz w:val="22"/>
              </w:rPr>
              <w:t>住宅改修</w:t>
            </w:r>
            <w:r w:rsidR="00BB6041">
              <w:rPr>
                <w:rFonts w:hint="eastAsia"/>
                <w:spacing w:val="-2"/>
                <w:sz w:val="22"/>
              </w:rPr>
              <w:t>が必</w:t>
            </w:r>
            <w:r w:rsidR="00285F52">
              <w:rPr>
                <w:rFonts w:hint="eastAsia"/>
                <w:spacing w:val="-2"/>
                <w:sz w:val="22"/>
              </w:rPr>
              <w:t>要</w:t>
            </w:r>
            <w:r w:rsidR="00BB6041">
              <w:rPr>
                <w:rFonts w:hint="eastAsia"/>
                <w:spacing w:val="-2"/>
                <w:sz w:val="22"/>
              </w:rPr>
              <w:t>な理由書書類</w:t>
            </w:r>
          </w:p>
          <w:p w:rsidR="00BB6041" w:rsidRPr="00C23FA5" w:rsidRDefault="00BB6041" w:rsidP="00C23FA5">
            <w:pPr>
              <w:spacing w:before="6" w:line="240" w:lineRule="exact"/>
              <w:ind w:left="1397" w:right="144"/>
              <w:jc w:val="left"/>
              <w:rPr>
                <w:spacing w:val="-3"/>
                <w:sz w:val="22"/>
              </w:rPr>
            </w:pPr>
            <w:r w:rsidRPr="00C23FA5">
              <w:rPr>
                <w:rFonts w:hint="eastAsia"/>
                <w:spacing w:val="-3"/>
                <w:sz w:val="22"/>
              </w:rPr>
              <w:t>・工事費見積書</w:t>
            </w:r>
          </w:p>
          <w:p w:rsidR="00BB6041" w:rsidRPr="00C23FA5" w:rsidRDefault="00BB6041" w:rsidP="00C23FA5">
            <w:pPr>
              <w:spacing w:before="6" w:line="240" w:lineRule="exact"/>
              <w:ind w:left="1397" w:right="4411"/>
              <w:jc w:val="distribute"/>
              <w:rPr>
                <w:spacing w:val="-3"/>
                <w:sz w:val="22"/>
              </w:rPr>
            </w:pPr>
            <w:r w:rsidRPr="00C23FA5">
              <w:rPr>
                <w:rFonts w:hint="eastAsia"/>
                <w:spacing w:val="-3"/>
                <w:sz w:val="22"/>
              </w:rPr>
              <w:t>・完成予定の状態が確認できる書類</w:t>
            </w:r>
          </w:p>
          <w:p w:rsidR="00BB6041" w:rsidRPr="00C23FA5" w:rsidRDefault="00BB6041" w:rsidP="00C23FA5">
            <w:pPr>
              <w:spacing w:line="240" w:lineRule="exact"/>
              <w:ind w:left="1397" w:right="144"/>
              <w:jc w:val="left"/>
              <w:rPr>
                <w:spacing w:val="-2"/>
                <w:sz w:val="22"/>
              </w:rPr>
            </w:pPr>
            <w:r w:rsidRPr="00C23FA5">
              <w:rPr>
                <w:rFonts w:hint="eastAsia"/>
                <w:spacing w:val="-3"/>
                <w:sz w:val="22"/>
              </w:rPr>
              <w:t>・</w:t>
            </w:r>
            <w:r w:rsidRPr="00C23FA5">
              <w:rPr>
                <w:rFonts w:hint="eastAsia"/>
                <w:spacing w:val="-2"/>
                <w:sz w:val="22"/>
              </w:rPr>
              <w:t>改修を行う住宅の所有者が当該被保険者でない場合は、所有者の承諾書</w:t>
            </w:r>
          </w:p>
          <w:p w:rsidR="00C23FA5" w:rsidRDefault="00C23FA5" w:rsidP="00C23FA5">
            <w:pPr>
              <w:spacing w:before="6" w:line="220" w:lineRule="exact"/>
              <w:ind w:left="65" w:right="144"/>
              <w:jc w:val="left"/>
              <w:rPr>
                <w:spacing w:val="-2"/>
              </w:rPr>
            </w:pPr>
          </w:p>
          <w:p w:rsidR="00BB6041" w:rsidRPr="00C23FA5" w:rsidRDefault="00BB6041" w:rsidP="00C23FA5">
            <w:pPr>
              <w:spacing w:before="14" w:line="240" w:lineRule="exact"/>
              <w:ind w:left="629" w:right="175" w:hanging="336"/>
              <w:jc w:val="left"/>
              <w:rPr>
                <w:spacing w:val="-2"/>
                <w:sz w:val="22"/>
              </w:rPr>
            </w:pPr>
            <w:r w:rsidRPr="00C23FA5">
              <w:rPr>
                <w:rFonts w:hint="eastAsia"/>
                <w:spacing w:val="-4"/>
                <w:sz w:val="18"/>
              </w:rPr>
              <w:t>＊</w:t>
            </w:r>
            <w:r w:rsidR="00C23FA5" w:rsidRPr="00C23FA5">
              <w:rPr>
                <w:rFonts w:hint="eastAsia"/>
                <w:spacing w:val="-14"/>
                <w:sz w:val="22"/>
              </w:rPr>
              <w:t xml:space="preserve">　　</w:t>
            </w:r>
            <w:r w:rsidRPr="00C23FA5">
              <w:rPr>
                <w:rFonts w:hint="eastAsia"/>
                <w:spacing w:val="-2"/>
                <w:sz w:val="22"/>
              </w:rPr>
              <w:t>この届書は、介護保険居宅介護</w:t>
            </w:r>
            <w:r w:rsidR="00C23FA5">
              <w:rPr>
                <w:spacing w:val="-2"/>
                <w:sz w:val="22"/>
              </w:rPr>
              <w:t xml:space="preserve"> </w:t>
            </w:r>
            <w:r w:rsidRPr="00C23FA5">
              <w:rPr>
                <w:spacing w:val="-2"/>
                <w:sz w:val="22"/>
              </w:rPr>
              <w:t>(</w:t>
            </w:r>
            <w:r w:rsidRPr="00C23FA5">
              <w:rPr>
                <w:rFonts w:hint="eastAsia"/>
                <w:spacing w:val="-2"/>
                <w:sz w:val="22"/>
              </w:rPr>
              <w:t>介護予防）住宅改修費支給申請をしようとする際、改修工事着工前に提出して頂くものです。</w:t>
            </w:r>
          </w:p>
          <w:p w:rsidR="00C23FA5" w:rsidRDefault="00C23FA5" w:rsidP="00BB6041">
            <w:pPr>
              <w:spacing w:before="6" w:line="250" w:lineRule="exact"/>
              <w:ind w:left="29" w:right="144"/>
              <w:jc w:val="left"/>
              <w:rPr>
                <w:spacing w:val="-2"/>
                <w:sz w:val="16"/>
                <w:szCs w:val="16"/>
              </w:rPr>
            </w:pPr>
          </w:p>
          <w:p w:rsidR="00C23FA5" w:rsidRDefault="00C23FA5" w:rsidP="00BB6041">
            <w:pPr>
              <w:spacing w:before="6" w:line="250" w:lineRule="exact"/>
              <w:ind w:left="29" w:right="144"/>
              <w:jc w:val="left"/>
              <w:rPr>
                <w:spacing w:val="-2"/>
                <w:sz w:val="16"/>
                <w:szCs w:val="16"/>
              </w:rPr>
            </w:pPr>
          </w:p>
          <w:p w:rsidR="00BB6041" w:rsidRPr="00C23FA5" w:rsidRDefault="00BB6041" w:rsidP="00C23FA5">
            <w:pPr>
              <w:spacing w:before="30" w:line="240" w:lineRule="exact"/>
              <w:ind w:left="617" w:right="144" w:hanging="324"/>
              <w:jc w:val="left"/>
              <w:rPr>
                <w:spacing w:val="-2"/>
                <w:sz w:val="22"/>
              </w:rPr>
            </w:pPr>
            <w:r w:rsidRPr="00C23FA5">
              <w:rPr>
                <w:rFonts w:hint="eastAsia"/>
                <w:spacing w:val="-2"/>
                <w:sz w:val="16"/>
                <w:szCs w:val="16"/>
              </w:rPr>
              <w:t>＊</w:t>
            </w:r>
            <w:r w:rsidR="00C23FA5" w:rsidRPr="00C23FA5">
              <w:rPr>
                <w:rFonts w:hint="eastAsia"/>
                <w:spacing w:val="-14"/>
                <w:sz w:val="22"/>
              </w:rPr>
              <w:t xml:space="preserve">　　</w:t>
            </w:r>
            <w:r w:rsidRPr="00C23FA5">
              <w:rPr>
                <w:rFonts w:hint="eastAsia"/>
                <w:spacing w:val="-2"/>
                <w:sz w:val="22"/>
              </w:rPr>
              <w:t>この届書に基づき改修にかかる経費について介護保険給付対象の適否についてお知らせいたしますので改修工事の参考としてください。</w:t>
            </w:r>
          </w:p>
          <w:p w:rsidR="00BB6041" w:rsidRPr="00C23FA5" w:rsidRDefault="00BB6041" w:rsidP="00C23FA5">
            <w:pPr>
              <w:spacing w:before="6" w:line="240" w:lineRule="exact"/>
              <w:ind w:left="617" w:right="144" w:firstLine="216"/>
              <w:jc w:val="left"/>
              <w:rPr>
                <w:spacing w:val="-2"/>
                <w:sz w:val="22"/>
              </w:rPr>
            </w:pPr>
            <w:r w:rsidRPr="00C23FA5">
              <w:rPr>
                <w:rFonts w:hint="eastAsia"/>
                <w:spacing w:val="-2"/>
                <w:sz w:val="22"/>
              </w:rPr>
              <w:t>介護保険給付対象の適否結果が必要でない場合はこの届書提出後、工事に着手してかまいません。</w:t>
            </w:r>
          </w:p>
          <w:p w:rsidR="00C23FA5" w:rsidRDefault="00C23FA5" w:rsidP="00C23FA5">
            <w:pPr>
              <w:spacing w:line="240" w:lineRule="exact"/>
              <w:ind w:left="281" w:right="144"/>
              <w:jc w:val="left"/>
              <w:rPr>
                <w:spacing w:val="-2"/>
                <w:sz w:val="16"/>
                <w:szCs w:val="16"/>
              </w:rPr>
            </w:pPr>
          </w:p>
          <w:p w:rsidR="00A8568B" w:rsidRPr="00C23FA5" w:rsidRDefault="00C23FA5" w:rsidP="00023D03">
            <w:pPr>
              <w:spacing w:before="130" w:line="240" w:lineRule="exact"/>
              <w:ind w:left="617" w:right="144" w:hanging="336"/>
              <w:jc w:val="left"/>
              <w:rPr>
                <w:spacing w:val="-2"/>
                <w:sz w:val="22"/>
              </w:rPr>
            </w:pPr>
            <w:r w:rsidRPr="00C23FA5">
              <w:rPr>
                <w:rFonts w:hint="eastAsia"/>
                <w:spacing w:val="-2"/>
                <w:sz w:val="16"/>
                <w:szCs w:val="16"/>
              </w:rPr>
              <w:t>＊</w:t>
            </w:r>
            <w:r w:rsidRPr="00023D03">
              <w:rPr>
                <w:rFonts w:hint="eastAsia"/>
                <w:spacing w:val="-12"/>
                <w:sz w:val="22"/>
              </w:rPr>
              <w:t xml:space="preserve">　　</w:t>
            </w:r>
            <w:r>
              <w:rPr>
                <w:rFonts w:hint="eastAsia"/>
                <w:spacing w:val="-2"/>
                <w:sz w:val="22"/>
              </w:rPr>
              <w:t>改修工事が完了し支払</w:t>
            </w:r>
            <w:r w:rsidR="00023D03">
              <w:rPr>
                <w:rFonts w:hint="eastAsia"/>
                <w:spacing w:val="-2"/>
                <w:sz w:val="22"/>
              </w:rPr>
              <w:t>い</w:t>
            </w:r>
            <w:r>
              <w:rPr>
                <w:rFonts w:hint="eastAsia"/>
                <w:spacing w:val="-2"/>
                <w:sz w:val="22"/>
              </w:rPr>
              <w:t>が終了しましたら、別途介護保険居宅介護（介護予防）住宅改修費</w:t>
            </w:r>
            <w:r w:rsidRPr="00023D03">
              <w:rPr>
                <w:rFonts w:hint="eastAsia"/>
                <w:spacing w:val="-4"/>
                <w:sz w:val="22"/>
              </w:rPr>
              <w:t>支給</w:t>
            </w:r>
            <w:r>
              <w:rPr>
                <w:rFonts w:hint="eastAsia"/>
                <w:spacing w:val="-2"/>
                <w:sz w:val="22"/>
              </w:rPr>
              <w:t>申請書を提出してください。</w:t>
            </w:r>
          </w:p>
          <w:p w:rsidR="00224874" w:rsidRPr="00285F52" w:rsidRDefault="00224874" w:rsidP="00A8568B">
            <w:pPr>
              <w:spacing w:before="144" w:line="250" w:lineRule="exact"/>
              <w:ind w:left="545" w:right="144"/>
              <w:jc w:val="left"/>
              <w:rPr>
                <w:sz w:val="22"/>
              </w:rPr>
            </w:pPr>
          </w:p>
        </w:tc>
      </w:tr>
    </w:tbl>
    <w:p w:rsidR="00BB5765" w:rsidRPr="008D589A" w:rsidRDefault="00BB5765" w:rsidP="00D47FD0"/>
    <w:sectPr w:rsidR="00BB5765" w:rsidRPr="008D589A" w:rsidSect="002A11F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00" w:right="1322" w:bottom="300" w:left="1322" w:header="283" w:footer="36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25F" w:rsidRDefault="00B3425F" w:rsidP="006111CA">
      <w:pPr>
        <w:spacing w:line="240" w:lineRule="auto"/>
      </w:pPr>
      <w:r>
        <w:separator/>
      </w:r>
    </w:p>
  </w:endnote>
  <w:endnote w:type="continuationSeparator" w:id="0">
    <w:p w:rsidR="00B3425F" w:rsidRDefault="00B3425F"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F5" w:rsidRDefault="002A11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F5" w:rsidRDefault="002A11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F5" w:rsidRDefault="002A11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25F" w:rsidRDefault="00B3425F" w:rsidP="006111CA">
      <w:pPr>
        <w:spacing w:line="240" w:lineRule="auto"/>
      </w:pPr>
      <w:r>
        <w:separator/>
      </w:r>
    </w:p>
  </w:footnote>
  <w:footnote w:type="continuationSeparator" w:id="0">
    <w:p w:rsidR="00B3425F" w:rsidRDefault="00B3425F"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F5" w:rsidRDefault="002A11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53" w:rsidRDefault="00360C53">
    <w:pPr>
      <w:pStyle w:val="a3"/>
    </w:pPr>
    <w:r>
      <w:rPr>
        <w:rFonts w:hint="eastAsia"/>
      </w:rPr>
      <w:t>別記様式第34号の２</w:t>
    </w:r>
    <w:r w:rsidR="002A11F5">
      <w:rPr>
        <w:rFonts w:hint="eastAsia"/>
      </w:rPr>
      <w:t>(第21条関係</w:t>
    </w:r>
    <w:bookmarkStart w:id="0" w:name="_GoBack"/>
    <w:bookmarkEnd w:id="0"/>
    <w:r w:rsidR="002A11F5">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1F5" w:rsidRDefault="002A11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B6"/>
    <w:rsid w:val="00002137"/>
    <w:rsid w:val="00023D03"/>
    <w:rsid w:val="00030C42"/>
    <w:rsid w:val="000572CC"/>
    <w:rsid w:val="000923B0"/>
    <w:rsid w:val="000B6414"/>
    <w:rsid w:val="001B7752"/>
    <w:rsid w:val="0020169C"/>
    <w:rsid w:val="002068FB"/>
    <w:rsid w:val="00224874"/>
    <w:rsid w:val="00242EED"/>
    <w:rsid w:val="00285F52"/>
    <w:rsid w:val="002A11F5"/>
    <w:rsid w:val="0034715C"/>
    <w:rsid w:val="00360C53"/>
    <w:rsid w:val="00372E0B"/>
    <w:rsid w:val="0041240D"/>
    <w:rsid w:val="00460001"/>
    <w:rsid w:val="004C4208"/>
    <w:rsid w:val="00554E92"/>
    <w:rsid w:val="00590596"/>
    <w:rsid w:val="005D230D"/>
    <w:rsid w:val="006111CA"/>
    <w:rsid w:val="0061255C"/>
    <w:rsid w:val="006332D9"/>
    <w:rsid w:val="00673486"/>
    <w:rsid w:val="00674B14"/>
    <w:rsid w:val="006B7ADC"/>
    <w:rsid w:val="006F090E"/>
    <w:rsid w:val="00747504"/>
    <w:rsid w:val="00765305"/>
    <w:rsid w:val="007939AE"/>
    <w:rsid w:val="00806564"/>
    <w:rsid w:val="00864C61"/>
    <w:rsid w:val="00866EBC"/>
    <w:rsid w:val="008B644D"/>
    <w:rsid w:val="008D589A"/>
    <w:rsid w:val="00906DA9"/>
    <w:rsid w:val="009170F9"/>
    <w:rsid w:val="00932042"/>
    <w:rsid w:val="009517A6"/>
    <w:rsid w:val="0095217E"/>
    <w:rsid w:val="00A37D24"/>
    <w:rsid w:val="00A8568B"/>
    <w:rsid w:val="00AA53EA"/>
    <w:rsid w:val="00AC0BD2"/>
    <w:rsid w:val="00B3425F"/>
    <w:rsid w:val="00BB5765"/>
    <w:rsid w:val="00BB6041"/>
    <w:rsid w:val="00BE1ED2"/>
    <w:rsid w:val="00C019F0"/>
    <w:rsid w:val="00C15B7A"/>
    <w:rsid w:val="00C23FA5"/>
    <w:rsid w:val="00C416B9"/>
    <w:rsid w:val="00C61346"/>
    <w:rsid w:val="00CA2056"/>
    <w:rsid w:val="00CA4C01"/>
    <w:rsid w:val="00CF1222"/>
    <w:rsid w:val="00D47FD0"/>
    <w:rsid w:val="00D62CB6"/>
    <w:rsid w:val="00D877AA"/>
    <w:rsid w:val="00D95BB1"/>
    <w:rsid w:val="00DF43C6"/>
    <w:rsid w:val="00E964DC"/>
    <w:rsid w:val="00F46261"/>
    <w:rsid w:val="00F579E6"/>
    <w:rsid w:val="00FA16AD"/>
    <w:rsid w:val="00FD6A4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B2CA0E"/>
  <w14:defaultImageDpi w14:val="0"/>
  <w15:docId w15:val="{566DC0E3-CBF9-4173-803D-2D6D55FE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906D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894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9C4F8-7007-4FF2-BBE7-810C53A6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原義様式用(38)</Template>
  <TotalTime>1</TotalTime>
  <Pages>1</Pages>
  <Words>492</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正明</dc:creator>
  <cp:keywords/>
  <dc:description/>
  <cp:lastModifiedBy>湊谷　省吾</cp:lastModifiedBy>
  <cp:revision>4</cp:revision>
  <dcterms:created xsi:type="dcterms:W3CDTF">2021-03-05T00:10:00Z</dcterms:created>
  <dcterms:modified xsi:type="dcterms:W3CDTF">2021-03-22T06:56:00Z</dcterms:modified>
</cp:coreProperties>
</file>