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58" w:rsidRDefault="00463143" w:rsidP="00887258">
      <w:pPr>
        <w:ind w:left="50"/>
        <w:rPr>
          <w:sz w:val="22"/>
          <w:szCs w:val="20"/>
        </w:rPr>
      </w:pPr>
      <w:r>
        <w:rPr>
          <w:rFonts w:hint="eastAsia"/>
          <w:sz w:val="22"/>
          <w:szCs w:val="20"/>
        </w:rPr>
        <w:t>別記様式第50号（第32条、第34条関係）</w:t>
      </w:r>
    </w:p>
    <w:p w:rsidR="00463143" w:rsidRPr="00887258" w:rsidRDefault="00463143" w:rsidP="00887258">
      <w:pPr>
        <w:ind w:left="50"/>
        <w:rPr>
          <w:rFonts w:hint="eastAsia"/>
          <w:sz w:val="22"/>
          <w:szCs w:val="20"/>
        </w:rPr>
      </w:pPr>
      <w:bookmarkStart w:id="0" w:name="_GoBack"/>
      <w:bookmarkEnd w:id="0"/>
    </w:p>
    <w:tbl>
      <w:tblPr>
        <w:tblStyle w:val="a7"/>
        <w:tblW w:w="9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021"/>
        <w:gridCol w:w="319"/>
        <w:gridCol w:w="3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20"/>
        <w:gridCol w:w="316"/>
        <w:gridCol w:w="939"/>
        <w:gridCol w:w="9"/>
        <w:gridCol w:w="320"/>
        <w:gridCol w:w="351"/>
        <w:gridCol w:w="912"/>
        <w:gridCol w:w="1336"/>
      </w:tblGrid>
      <w:tr w:rsidR="00887258" w:rsidRPr="00887258" w:rsidTr="00887258">
        <w:trPr>
          <w:trHeight w:hRule="exact" w:val="500"/>
        </w:trPr>
        <w:tc>
          <w:tcPr>
            <w:tcW w:w="973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before="60" w:line="200" w:lineRule="exact"/>
              <w:ind w:right="280"/>
              <w:jc w:val="center"/>
              <w:rPr>
                <w:spacing w:val="2"/>
                <w:sz w:val="20"/>
                <w:szCs w:val="20"/>
              </w:rPr>
            </w:pPr>
            <w:r w:rsidRPr="00887258">
              <w:rPr>
                <w:rFonts w:hint="eastAsia"/>
                <w:spacing w:val="2"/>
                <w:sz w:val="20"/>
                <w:szCs w:val="20"/>
              </w:rPr>
              <w:t>介護保険料減免・徴収猶予申請書</w:t>
            </w:r>
          </w:p>
        </w:tc>
      </w:tr>
      <w:tr w:rsidR="00887258" w:rsidRPr="00887258" w:rsidTr="00887258">
        <w:trPr>
          <w:trHeight w:hRule="exact" w:val="490"/>
        </w:trPr>
        <w:tc>
          <w:tcPr>
            <w:tcW w:w="973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ind w:left="460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（申請先）標茶町長</w:t>
            </w:r>
          </w:p>
        </w:tc>
      </w:tr>
      <w:tr w:rsidR="00887258" w:rsidRPr="00887258" w:rsidTr="00887258">
        <w:trPr>
          <w:trHeight w:hRule="exact" w:val="500"/>
        </w:trPr>
        <w:tc>
          <w:tcPr>
            <w:tcW w:w="97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7258" w:rsidRPr="00887258" w:rsidRDefault="00887258" w:rsidP="00887258">
            <w:pPr>
              <w:wordWrap/>
              <w:spacing w:before="80" w:line="200" w:lineRule="exact"/>
              <w:ind w:left="40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次のとおり</w:t>
            </w:r>
            <w:r>
              <w:rPr>
                <w:rFonts w:hint="eastAsia"/>
                <w:sz w:val="20"/>
                <w:szCs w:val="20"/>
              </w:rPr>
              <w:t xml:space="preserve">、　　　　</w:t>
            </w:r>
            <w:r w:rsidRPr="00887258">
              <w:rPr>
                <w:rFonts w:hint="eastAsia"/>
                <w:spacing w:val="2"/>
                <w:sz w:val="20"/>
                <w:szCs w:val="20"/>
              </w:rPr>
              <w:t>年度分介護保険料の減免・徴収猶予を申請します。</w:t>
            </w:r>
          </w:p>
        </w:tc>
      </w:tr>
      <w:tr w:rsidR="00887258" w:rsidRPr="00887258" w:rsidTr="00887258">
        <w:trPr>
          <w:trHeight w:hRule="exact" w:val="440"/>
        </w:trPr>
        <w:tc>
          <w:tcPr>
            <w:tcW w:w="5552" w:type="dxa"/>
            <w:gridSpan w:val="15"/>
            <w:tcBorders>
              <w:top w:val="nil"/>
              <w:left w:val="nil"/>
            </w:tcBorders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2596" w:type="dxa"/>
            <w:gridSpan w:val="3"/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ind w:right="20"/>
              <w:jc w:val="right"/>
              <w:rPr>
                <w:spacing w:val="2"/>
                <w:sz w:val="18"/>
                <w:szCs w:val="20"/>
              </w:rPr>
            </w:pPr>
            <w:r w:rsidRPr="00887258">
              <w:rPr>
                <w:rFonts w:hint="eastAsia"/>
                <w:spacing w:val="2"/>
                <w:sz w:val="18"/>
                <w:szCs w:val="20"/>
              </w:rPr>
              <w:t>年　　　月　　　日</w:t>
            </w:r>
          </w:p>
        </w:tc>
      </w:tr>
      <w:tr w:rsidR="00887258" w:rsidRPr="00887258" w:rsidTr="00887258">
        <w:trPr>
          <w:trHeight w:hRule="exact" w:val="500"/>
        </w:trPr>
        <w:tc>
          <w:tcPr>
            <w:tcW w:w="1437" w:type="dxa"/>
            <w:gridSpan w:val="2"/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申請人氏名</w:t>
            </w:r>
          </w:p>
        </w:tc>
        <w:tc>
          <w:tcPr>
            <w:tcW w:w="5367" w:type="dxa"/>
            <w:gridSpan w:val="15"/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ind w:right="440"/>
              <w:jc w:val="right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92" w:type="dxa"/>
            <w:gridSpan w:val="4"/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133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887258" w:rsidRPr="00887258" w:rsidTr="000A7F38">
        <w:trPr>
          <w:trHeight w:hRule="exact" w:val="1130"/>
        </w:trPr>
        <w:tc>
          <w:tcPr>
            <w:tcW w:w="1437" w:type="dxa"/>
            <w:gridSpan w:val="2"/>
            <w:vAlign w:val="center"/>
          </w:tcPr>
          <w:p w:rsidR="00887258" w:rsidRPr="00887258" w:rsidRDefault="00887258" w:rsidP="0088725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申請人住所</w:t>
            </w:r>
          </w:p>
        </w:tc>
        <w:tc>
          <w:tcPr>
            <w:tcW w:w="6047" w:type="dxa"/>
            <w:gridSpan w:val="18"/>
            <w:tcBorders>
              <w:right w:val="nil"/>
            </w:tcBorders>
          </w:tcPr>
          <w:p w:rsidR="00887258" w:rsidRPr="00887258" w:rsidRDefault="00887258" w:rsidP="00887258">
            <w:pPr>
              <w:wordWrap/>
              <w:spacing w:before="30" w:line="200" w:lineRule="exact"/>
              <w:ind w:left="20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248" w:type="dxa"/>
            <w:gridSpan w:val="2"/>
            <w:tcBorders>
              <w:left w:val="nil"/>
            </w:tcBorders>
            <w:vAlign w:val="bottom"/>
          </w:tcPr>
          <w:p w:rsidR="00887258" w:rsidRPr="00887258" w:rsidRDefault="00887258" w:rsidP="00887258">
            <w:pPr>
              <w:wordWrap/>
              <w:spacing w:after="110" w:line="200" w:lineRule="exact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887258" w:rsidRPr="00887258" w:rsidTr="00887258">
        <w:trPr>
          <w:trHeight w:hRule="exact" w:val="710"/>
        </w:trPr>
        <w:tc>
          <w:tcPr>
            <w:tcW w:w="9732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ind w:left="450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※申請者が被保険者本人の場合</w:t>
            </w:r>
            <w:r w:rsidRPr="00887258">
              <w:rPr>
                <w:rFonts w:hint="eastAsia"/>
                <w:spacing w:val="4"/>
                <w:sz w:val="20"/>
                <w:szCs w:val="20"/>
              </w:rPr>
              <w:t>、</w:t>
            </w:r>
            <w:r w:rsidRPr="00887258">
              <w:rPr>
                <w:rFonts w:hint="eastAsia"/>
                <w:sz w:val="20"/>
                <w:szCs w:val="20"/>
              </w:rPr>
              <w:t>申請者住</w:t>
            </w:r>
            <w:r w:rsidRPr="00887258">
              <w:rPr>
                <w:rFonts w:hint="eastAsia"/>
                <w:spacing w:val="4"/>
                <w:sz w:val="20"/>
                <w:szCs w:val="20"/>
              </w:rPr>
              <w:t>所・</w:t>
            </w:r>
            <w:r w:rsidRPr="00887258">
              <w:rPr>
                <w:rFonts w:hint="eastAsia"/>
                <w:sz w:val="20"/>
                <w:szCs w:val="20"/>
              </w:rPr>
              <w:t>電話番号は記載不要</w:t>
            </w:r>
          </w:p>
        </w:tc>
      </w:tr>
      <w:tr w:rsidR="00887258" w:rsidRPr="00887258" w:rsidTr="000A7F38">
        <w:trPr>
          <w:cantSplit/>
          <w:trHeight w:hRule="exact" w:val="440"/>
        </w:trPr>
        <w:tc>
          <w:tcPr>
            <w:tcW w:w="418" w:type="dxa"/>
            <w:vMerge w:val="restart"/>
            <w:textDirection w:val="tbRlV"/>
            <w:vAlign w:val="center"/>
          </w:tcPr>
          <w:p w:rsidR="00887258" w:rsidRPr="000A7F38" w:rsidRDefault="00887258" w:rsidP="000A7F38">
            <w:pPr>
              <w:wordWrap/>
              <w:spacing w:before="20" w:line="200" w:lineRule="exact"/>
              <w:jc w:val="center"/>
              <w:rPr>
                <w:spacing w:val="8"/>
                <w:sz w:val="20"/>
                <w:szCs w:val="20"/>
              </w:rPr>
            </w:pPr>
            <w:r w:rsidRPr="000A7F38">
              <w:rPr>
                <w:rFonts w:hint="eastAsia"/>
                <w:spacing w:val="8"/>
                <w:sz w:val="20"/>
                <w:szCs w:val="20"/>
              </w:rPr>
              <w:t>被保険者</w:t>
            </w:r>
          </w:p>
        </w:tc>
        <w:tc>
          <w:tcPr>
            <w:tcW w:w="1654" w:type="dxa"/>
            <w:gridSpan w:val="3"/>
            <w:vAlign w:val="center"/>
          </w:tcPr>
          <w:p w:rsidR="00887258" w:rsidRPr="00887258" w:rsidRDefault="00887258" w:rsidP="00D3403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887258" w:rsidRPr="00887258" w:rsidTr="009321F2">
        <w:trPr>
          <w:trHeight w:hRule="exact" w:val="460"/>
        </w:trPr>
        <w:tc>
          <w:tcPr>
            <w:tcW w:w="418" w:type="dxa"/>
            <w:vMerge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87258" w:rsidRPr="00887258" w:rsidRDefault="00887258" w:rsidP="00D3403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887258" w:rsidRPr="00887258" w:rsidTr="009321F2">
        <w:trPr>
          <w:trHeight w:hRule="exact" w:val="380"/>
        </w:trPr>
        <w:tc>
          <w:tcPr>
            <w:tcW w:w="418" w:type="dxa"/>
            <w:vMerge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87258" w:rsidRPr="00887258" w:rsidRDefault="00887258" w:rsidP="00D34038">
            <w:pPr>
              <w:wordWrap/>
              <w:spacing w:after="4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108" w:type="dxa"/>
            <w:gridSpan w:val="13"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nil"/>
              <w:right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887258" w:rsidRPr="00887258" w:rsidTr="009321F2">
        <w:trPr>
          <w:trHeight w:hRule="exact" w:val="400"/>
        </w:trPr>
        <w:tc>
          <w:tcPr>
            <w:tcW w:w="418" w:type="dxa"/>
            <w:vMerge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887258" w:rsidRPr="00887258" w:rsidRDefault="00887258" w:rsidP="00D34038">
            <w:pPr>
              <w:wordWrap/>
              <w:spacing w:after="4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08" w:type="dxa"/>
            <w:gridSpan w:val="13"/>
            <w:tcBorders>
              <w:bottom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887258" w:rsidRPr="00887258" w:rsidRDefault="00887258" w:rsidP="00D3403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16" w:type="dxa"/>
            <w:gridSpan w:val="4"/>
            <w:vAlign w:val="center"/>
          </w:tcPr>
          <w:p w:rsidR="00887258" w:rsidRPr="00D34038" w:rsidRDefault="00887258" w:rsidP="00D34038">
            <w:pPr>
              <w:wordWrap/>
              <w:spacing w:after="20" w:line="200" w:lineRule="exact"/>
              <w:ind w:right="40"/>
              <w:jc w:val="right"/>
              <w:rPr>
                <w:spacing w:val="2"/>
                <w:sz w:val="20"/>
                <w:szCs w:val="20"/>
              </w:rPr>
            </w:pPr>
            <w:r w:rsidRPr="00D34038">
              <w:rPr>
                <w:rFonts w:hint="eastAsia"/>
                <w:spacing w:val="2"/>
                <w:sz w:val="18"/>
                <w:szCs w:val="20"/>
              </w:rPr>
              <w:t>年　　　　月　　　　日</w:t>
            </w:r>
          </w:p>
        </w:tc>
      </w:tr>
      <w:tr w:rsidR="00887258" w:rsidRPr="00887258" w:rsidTr="00D34038">
        <w:trPr>
          <w:trHeight w:hRule="exact" w:val="410"/>
        </w:trPr>
        <w:tc>
          <w:tcPr>
            <w:tcW w:w="418" w:type="dxa"/>
            <w:vMerge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13"/>
            <w:tcBorders>
              <w:top w:val="nil"/>
            </w:tcBorders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</w:tcBorders>
            <w:vAlign w:val="center"/>
          </w:tcPr>
          <w:p w:rsidR="00887258" w:rsidRPr="00887258" w:rsidRDefault="00887258" w:rsidP="00D3403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16" w:type="dxa"/>
            <w:gridSpan w:val="4"/>
            <w:tcBorders>
              <w:top w:val="nil"/>
            </w:tcBorders>
            <w:vAlign w:val="center"/>
          </w:tcPr>
          <w:p w:rsidR="00887258" w:rsidRPr="00887258" w:rsidRDefault="00887258" w:rsidP="00D34038">
            <w:pPr>
              <w:wordWrap/>
              <w:spacing w:after="20" w:line="200" w:lineRule="exact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887258" w:rsidRPr="00887258" w:rsidTr="009321F2">
        <w:trPr>
          <w:trHeight w:hRule="exact" w:val="1190"/>
        </w:trPr>
        <w:tc>
          <w:tcPr>
            <w:tcW w:w="418" w:type="dxa"/>
            <w:vMerge/>
            <w:vAlign w:val="center"/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87258" w:rsidRPr="00887258" w:rsidRDefault="00887258" w:rsidP="00D34038">
            <w:pPr>
              <w:wordWrap/>
              <w:spacing w:after="40" w:line="200" w:lineRule="exact"/>
              <w:ind w:right="40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08" w:type="dxa"/>
            <w:gridSpan w:val="13"/>
            <w:tcBorders>
              <w:right w:val="nil"/>
            </w:tcBorders>
          </w:tcPr>
          <w:p w:rsidR="00887258" w:rsidRPr="00887258" w:rsidRDefault="00887258" w:rsidP="00887258">
            <w:pPr>
              <w:wordWrap/>
              <w:spacing w:line="200" w:lineRule="exact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864" w:type="dxa"/>
            <w:gridSpan w:val="6"/>
            <w:tcBorders>
              <w:left w:val="nil"/>
            </w:tcBorders>
            <w:vAlign w:val="bottom"/>
          </w:tcPr>
          <w:p w:rsidR="00887258" w:rsidRPr="00887258" w:rsidRDefault="00887258" w:rsidP="009321F2">
            <w:pPr>
              <w:wordWrap/>
              <w:spacing w:after="160" w:line="200" w:lineRule="exact"/>
              <w:ind w:left="10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321F2" w:rsidRPr="00887258" w:rsidTr="009321F2">
        <w:trPr>
          <w:trHeight w:hRule="exact" w:val="460"/>
        </w:trPr>
        <w:tc>
          <w:tcPr>
            <w:tcW w:w="9732" w:type="dxa"/>
            <w:gridSpan w:val="22"/>
            <w:tcBorders>
              <w:left w:val="nil"/>
              <w:right w:val="nil"/>
            </w:tcBorders>
            <w:vAlign w:val="center"/>
          </w:tcPr>
          <w:p w:rsidR="009321F2" w:rsidRPr="00887258" w:rsidRDefault="009321F2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  <w:tr w:rsidR="009321F2" w:rsidRPr="00887258" w:rsidTr="009321F2">
        <w:trPr>
          <w:trHeight w:hRule="exact" w:val="3640"/>
        </w:trPr>
        <w:tc>
          <w:tcPr>
            <w:tcW w:w="1440" w:type="dxa"/>
            <w:gridSpan w:val="2"/>
            <w:vAlign w:val="center"/>
          </w:tcPr>
          <w:p w:rsidR="009321F2" w:rsidRPr="00887258" w:rsidRDefault="009321F2" w:rsidP="009321F2">
            <w:pPr>
              <w:spacing w:after="40" w:line="200" w:lineRule="exact"/>
              <w:ind w:right="40"/>
              <w:jc w:val="center"/>
              <w:rPr>
                <w:sz w:val="20"/>
                <w:szCs w:val="20"/>
              </w:rPr>
            </w:pPr>
            <w:r w:rsidRPr="00887258">
              <w:rPr>
                <w:rFonts w:hint="eastAsia"/>
                <w:sz w:val="20"/>
                <w:szCs w:val="20"/>
              </w:rPr>
              <w:t>申請の理由</w:t>
            </w:r>
          </w:p>
        </w:tc>
        <w:tc>
          <w:tcPr>
            <w:tcW w:w="8292" w:type="dxa"/>
            <w:gridSpan w:val="20"/>
            <w:vAlign w:val="center"/>
          </w:tcPr>
          <w:p w:rsidR="009321F2" w:rsidRPr="00887258" w:rsidRDefault="009321F2" w:rsidP="00887258">
            <w:pPr>
              <w:wordWrap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B5765" w:rsidRPr="00887258" w:rsidRDefault="00BB5765" w:rsidP="009321F2">
      <w:pPr>
        <w:rPr>
          <w:sz w:val="20"/>
          <w:szCs w:val="20"/>
        </w:rPr>
      </w:pPr>
    </w:p>
    <w:sectPr w:rsidR="00BB5765" w:rsidRPr="00887258" w:rsidSect="00463143">
      <w:type w:val="continuous"/>
      <w:pgSz w:w="11906" w:h="16838" w:code="9"/>
      <w:pgMar w:top="993" w:right="1087" w:bottom="1800" w:left="108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76" w:rsidRDefault="003A5676" w:rsidP="006111CA">
      <w:pPr>
        <w:spacing w:line="240" w:lineRule="auto"/>
      </w:pPr>
      <w:r>
        <w:separator/>
      </w:r>
    </w:p>
  </w:endnote>
  <w:endnote w:type="continuationSeparator" w:id="0">
    <w:p w:rsidR="003A5676" w:rsidRDefault="003A567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76" w:rsidRDefault="003A5676" w:rsidP="006111CA">
      <w:pPr>
        <w:spacing w:line="240" w:lineRule="auto"/>
      </w:pPr>
      <w:r>
        <w:separator/>
      </w:r>
    </w:p>
  </w:footnote>
  <w:footnote w:type="continuationSeparator" w:id="0">
    <w:p w:rsidR="003A5676" w:rsidRDefault="003A567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D"/>
    <w:rsid w:val="0000211E"/>
    <w:rsid w:val="00002137"/>
    <w:rsid w:val="00030C42"/>
    <w:rsid w:val="000A7F38"/>
    <w:rsid w:val="00172417"/>
    <w:rsid w:val="0019627A"/>
    <w:rsid w:val="0020169C"/>
    <w:rsid w:val="002068FB"/>
    <w:rsid w:val="002912DB"/>
    <w:rsid w:val="002F02CA"/>
    <w:rsid w:val="003A5676"/>
    <w:rsid w:val="003C5CCB"/>
    <w:rsid w:val="003C5E48"/>
    <w:rsid w:val="0041240D"/>
    <w:rsid w:val="00463143"/>
    <w:rsid w:val="005A5A52"/>
    <w:rsid w:val="005E30D0"/>
    <w:rsid w:val="006111CA"/>
    <w:rsid w:val="006121E5"/>
    <w:rsid w:val="007668A5"/>
    <w:rsid w:val="00887258"/>
    <w:rsid w:val="00932042"/>
    <w:rsid w:val="009321F2"/>
    <w:rsid w:val="0095217E"/>
    <w:rsid w:val="009A6511"/>
    <w:rsid w:val="00BB5765"/>
    <w:rsid w:val="00BD64FD"/>
    <w:rsid w:val="00C019F0"/>
    <w:rsid w:val="00C15B7A"/>
    <w:rsid w:val="00C416B9"/>
    <w:rsid w:val="00C70FEB"/>
    <w:rsid w:val="00D34038"/>
    <w:rsid w:val="00D47FD0"/>
    <w:rsid w:val="00D74816"/>
    <w:rsid w:val="00E4336D"/>
    <w:rsid w:val="00E92463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0DDDB"/>
  <w14:defaultImageDpi w14:val="0"/>
  <w15:docId w15:val="{9030EFC6-C055-4F99-A69C-B282B93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88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正明</dc:creator>
  <cp:keywords/>
  <dc:description/>
  <cp:lastModifiedBy>佐藤　正明</cp:lastModifiedBy>
  <cp:revision>2</cp:revision>
  <dcterms:created xsi:type="dcterms:W3CDTF">2020-07-20T01:12:00Z</dcterms:created>
  <dcterms:modified xsi:type="dcterms:W3CDTF">2020-07-20T01:12:00Z</dcterms:modified>
</cp:coreProperties>
</file>